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321D05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21D05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43001-527/2021</w:t>
            </w:r>
            <w:r w:rsidR="0003682C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321D05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D-13/22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21D05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31.01.2022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321D05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2431-22-000039/0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</w:t>
      </w:r>
      <w:r w:rsidR="0003682C">
        <w:rPr>
          <w:rFonts w:ascii="Tahoma" w:hAnsi="Tahoma" w:cs="Tahoma"/>
          <w:b/>
          <w:spacing w:val="20"/>
          <w:sz w:val="22"/>
        </w:rPr>
        <w:t>ROKA ODDAJE IN ODPIRANJA PONUDB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F71733" w:rsidRDefault="00321D05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Rekonstrukcija mostu čez </w:t>
            </w:r>
            <w:proofErr w:type="spellStart"/>
            <w:r>
              <w:rPr>
                <w:rFonts w:ascii="Tahoma" w:hAnsi="Tahoma" w:cs="Tahoma"/>
                <w:b/>
                <w:sz w:val="22"/>
              </w:rPr>
              <w:t>Bolsko</w:t>
            </w:r>
            <w:proofErr w:type="spellEnd"/>
            <w:r>
              <w:rPr>
                <w:rFonts w:ascii="Tahoma" w:hAnsi="Tahoma" w:cs="Tahoma"/>
                <w:b/>
                <w:sz w:val="22"/>
              </w:rPr>
              <w:t xml:space="preserve"> pri Brodeh (CE0014) v km 8.760 in nadomestna gradnja mostu čez </w:t>
            </w:r>
            <w:proofErr w:type="spellStart"/>
            <w:r>
              <w:rPr>
                <w:rFonts w:ascii="Tahoma" w:hAnsi="Tahoma" w:cs="Tahoma"/>
                <w:b/>
                <w:sz w:val="22"/>
              </w:rPr>
              <w:t>Bolsko</w:t>
            </w:r>
            <w:proofErr w:type="spellEnd"/>
            <w:r>
              <w:rPr>
                <w:rFonts w:ascii="Tahoma" w:hAnsi="Tahoma" w:cs="Tahoma"/>
                <w:b/>
                <w:sz w:val="22"/>
              </w:rPr>
              <w:t xml:space="preserve"> pri Brodeh (CE0015) v km 9,050 na R2-447/290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03682C" w:rsidRDefault="0003682C" w:rsidP="0003682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03682C" w:rsidRDefault="0003682C" w:rsidP="0003682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Rok za oddajo ponudb: 25</w:t>
            </w:r>
            <w:r>
              <w:rPr>
                <w:rFonts w:ascii="Tahoma" w:hAnsi="Tahoma" w:cs="Tahoma"/>
                <w:szCs w:val="20"/>
              </w:rPr>
              <w:t>.2.2022 ob 9.00</w:t>
            </w:r>
          </w:p>
          <w:p w:rsidR="0003682C" w:rsidRDefault="0003682C" w:rsidP="0003682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03682C" w:rsidRDefault="0003682C" w:rsidP="0003682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Odpiranje ponudb: 25</w:t>
            </w:r>
            <w:r>
              <w:rPr>
                <w:rFonts w:ascii="Tahoma" w:hAnsi="Tahoma" w:cs="Tahoma"/>
                <w:szCs w:val="20"/>
              </w:rPr>
              <w:t>.2.2022 ob 10.01</w:t>
            </w:r>
          </w:p>
          <w:p w:rsidR="0003682C" w:rsidRDefault="0003682C" w:rsidP="0003682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03682C" w:rsidRDefault="0003682C" w:rsidP="0003682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Rok za sprej</w:t>
            </w:r>
            <w:r>
              <w:rPr>
                <w:rFonts w:ascii="Tahoma" w:hAnsi="Tahoma" w:cs="Tahoma"/>
                <w:szCs w:val="20"/>
              </w:rPr>
              <w:t>emanje ponudnikovih vprašanj: 18</w:t>
            </w:r>
            <w:r>
              <w:rPr>
                <w:rFonts w:ascii="Tahoma" w:hAnsi="Tahoma" w:cs="Tahoma"/>
                <w:szCs w:val="20"/>
              </w:rPr>
              <w:t>.2.2022 do 12.00</w:t>
            </w:r>
            <w:bookmarkStart w:id="0" w:name="_GoBack"/>
            <w:bookmarkEnd w:id="0"/>
          </w:p>
          <w:p w:rsidR="0003682C" w:rsidRDefault="0003682C" w:rsidP="0003682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03682C" w:rsidRDefault="0003682C" w:rsidP="0003682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03682C" w:rsidRDefault="0003682C" w:rsidP="0003682C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03682C" w:rsidRDefault="0003682C" w:rsidP="0003682C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556816" w:rsidRPr="00F71733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05" w:rsidRDefault="00321D05">
      <w:r>
        <w:separator/>
      </w:r>
    </w:p>
  </w:endnote>
  <w:endnote w:type="continuationSeparator" w:id="0">
    <w:p w:rsidR="00321D05" w:rsidRDefault="0032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05" w:rsidRDefault="00321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21D0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321D05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21D05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21D05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05" w:rsidRDefault="00321D05">
      <w:r>
        <w:separator/>
      </w:r>
    </w:p>
  </w:footnote>
  <w:footnote w:type="continuationSeparator" w:id="0">
    <w:p w:rsidR="00321D05" w:rsidRDefault="0032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05" w:rsidRDefault="00321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05" w:rsidRDefault="00321D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D05" w:rsidRDefault="00321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05"/>
    <w:rsid w:val="0003682C"/>
    <w:rsid w:val="000646A9"/>
    <w:rsid w:val="001836BB"/>
    <w:rsid w:val="002507C2"/>
    <w:rsid w:val="002B10C8"/>
    <w:rsid w:val="003133A6"/>
    <w:rsid w:val="00321D05"/>
    <w:rsid w:val="00401F0C"/>
    <w:rsid w:val="00424A5A"/>
    <w:rsid w:val="004B34B5"/>
    <w:rsid w:val="004F324C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880C3"/>
  <w15:chartTrackingRefBased/>
  <w15:docId w15:val="{421A7AE6-C8E7-45AD-A975-B00BD2CE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03682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103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2022-01-31T10:05:00Z</dcterms:created>
  <dcterms:modified xsi:type="dcterms:W3CDTF">2022-01-31T10:07:00Z</dcterms:modified>
</cp:coreProperties>
</file>